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533CC" w14:textId="77777777" w:rsidR="00B81EBD" w:rsidRDefault="00B81EBD" w:rsidP="0046769C">
      <w:pPr>
        <w:jc w:val="right"/>
      </w:pPr>
      <w:bookmarkStart w:id="0" w:name="_GoBack"/>
      <w:bookmarkEnd w:id="0"/>
    </w:p>
    <w:p w14:paraId="7870FFFC" w14:textId="775556A8" w:rsidR="00B81EBD" w:rsidRDefault="00AE0D55" w:rsidP="004676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  <w:r w:rsidR="00B81EBD" w:rsidRPr="00FE18E9">
        <w:rPr>
          <w:b/>
          <w:sz w:val="26"/>
          <w:szCs w:val="26"/>
        </w:rPr>
        <w:t xml:space="preserve"> проведения </w:t>
      </w:r>
    </w:p>
    <w:p w14:paraId="22194F86" w14:textId="616D9985" w:rsidR="00B81EBD" w:rsidRDefault="008B3AE4" w:rsidP="004676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</w:t>
      </w:r>
      <w:r w:rsidR="00B81EBD" w:rsidRPr="00FE18E9">
        <w:rPr>
          <w:b/>
          <w:sz w:val="26"/>
          <w:szCs w:val="26"/>
        </w:rPr>
        <w:t xml:space="preserve"> этапа </w:t>
      </w:r>
      <w:r w:rsidR="00B81EBD">
        <w:rPr>
          <w:b/>
          <w:sz w:val="26"/>
          <w:szCs w:val="26"/>
        </w:rPr>
        <w:t>в</w:t>
      </w:r>
      <w:r w:rsidR="00B81EBD" w:rsidRPr="00FE18E9">
        <w:rPr>
          <w:b/>
          <w:sz w:val="26"/>
          <w:szCs w:val="26"/>
        </w:rPr>
        <w:t>сероссийской олимпиады школьников</w:t>
      </w:r>
    </w:p>
    <w:p w14:paraId="400C8D97" w14:textId="0A5EABED" w:rsidR="00B81EBD" w:rsidRPr="00FE18E9" w:rsidRDefault="00B81EBD" w:rsidP="0046769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 в 20</w:t>
      </w:r>
      <w:r w:rsidR="001230A0">
        <w:rPr>
          <w:b/>
          <w:sz w:val="26"/>
          <w:szCs w:val="26"/>
        </w:rPr>
        <w:t>2</w:t>
      </w:r>
      <w:r w:rsidR="00510F14">
        <w:rPr>
          <w:b/>
          <w:sz w:val="26"/>
          <w:szCs w:val="26"/>
        </w:rPr>
        <w:t>3</w:t>
      </w:r>
      <w:r w:rsidRPr="00FE18E9">
        <w:rPr>
          <w:b/>
          <w:sz w:val="26"/>
          <w:szCs w:val="26"/>
        </w:rPr>
        <w:t>/</w:t>
      </w:r>
      <w:r w:rsidR="00560170">
        <w:rPr>
          <w:b/>
          <w:sz w:val="26"/>
          <w:szCs w:val="26"/>
        </w:rPr>
        <w:t>2</w:t>
      </w:r>
      <w:r w:rsidR="00510F14">
        <w:rPr>
          <w:b/>
          <w:sz w:val="26"/>
          <w:szCs w:val="26"/>
        </w:rPr>
        <w:t>4</w:t>
      </w:r>
      <w:r w:rsidRPr="00FE18E9">
        <w:rPr>
          <w:b/>
          <w:sz w:val="26"/>
          <w:szCs w:val="26"/>
        </w:rPr>
        <w:t xml:space="preserve"> учебном году</w:t>
      </w:r>
    </w:p>
    <w:p w14:paraId="3CA09F64" w14:textId="77777777" w:rsidR="00B81EBD" w:rsidRPr="00FE18E9" w:rsidRDefault="00B81EBD" w:rsidP="004676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14"/>
        <w:gridCol w:w="2796"/>
        <w:gridCol w:w="2740"/>
      </w:tblGrid>
      <w:tr w:rsidR="000E1527" w:rsidRPr="00553567" w14:paraId="0F6108EF" w14:textId="0BB10F83" w:rsidTr="000E1527">
        <w:trPr>
          <w:trHeight w:val="598"/>
        </w:trPr>
        <w:tc>
          <w:tcPr>
            <w:tcW w:w="588" w:type="dxa"/>
          </w:tcPr>
          <w:p w14:paraId="790F8861" w14:textId="77777777" w:rsidR="000E1527" w:rsidRPr="00553567" w:rsidRDefault="000E1527" w:rsidP="008F7B2E">
            <w:pPr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014" w:type="dxa"/>
          </w:tcPr>
          <w:p w14:paraId="63EFF543" w14:textId="77777777" w:rsidR="000E1527" w:rsidRPr="00553567" w:rsidRDefault="000E1527" w:rsidP="00AD4B07">
            <w:pPr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 xml:space="preserve">Наименование </w:t>
            </w:r>
          </w:p>
          <w:p w14:paraId="07A0E748" w14:textId="77777777" w:rsidR="000E1527" w:rsidRPr="00553567" w:rsidRDefault="000E1527" w:rsidP="00AD4B07">
            <w:pPr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общеобразовательного предмета</w:t>
            </w:r>
          </w:p>
        </w:tc>
        <w:tc>
          <w:tcPr>
            <w:tcW w:w="2796" w:type="dxa"/>
            <w:vAlign w:val="center"/>
          </w:tcPr>
          <w:p w14:paraId="42D563C3" w14:textId="77777777" w:rsidR="000E1527" w:rsidRPr="00553567" w:rsidRDefault="000E1527" w:rsidP="000E1527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Даты проведения</w:t>
            </w:r>
          </w:p>
        </w:tc>
        <w:tc>
          <w:tcPr>
            <w:tcW w:w="2740" w:type="dxa"/>
            <w:vAlign w:val="center"/>
          </w:tcPr>
          <w:p w14:paraId="22ACC3F2" w14:textId="4FF0A5E6" w:rsidR="000E1527" w:rsidRPr="00553567" w:rsidRDefault="000E1527" w:rsidP="000E1527">
            <w:pPr>
              <w:ind w:left="17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Параллели</w:t>
            </w:r>
          </w:p>
        </w:tc>
      </w:tr>
      <w:tr w:rsidR="000E1527" w:rsidRPr="00650434" w14:paraId="53E9CE10" w14:textId="58E5ECF6" w:rsidTr="00AE0D55">
        <w:tc>
          <w:tcPr>
            <w:tcW w:w="588" w:type="dxa"/>
          </w:tcPr>
          <w:p w14:paraId="18A06B2E" w14:textId="35F6E6B8" w:rsidR="000E1527" w:rsidRPr="00650434" w:rsidRDefault="000E1527" w:rsidP="00462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14" w:type="dxa"/>
          </w:tcPr>
          <w:p w14:paraId="5D3C7995" w14:textId="53DB2E53" w:rsidR="000E1527" w:rsidRPr="0003329B" w:rsidRDefault="000E1527" w:rsidP="00462175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Физика</w:t>
            </w:r>
          </w:p>
        </w:tc>
        <w:tc>
          <w:tcPr>
            <w:tcW w:w="2796" w:type="dxa"/>
            <w:vAlign w:val="bottom"/>
          </w:tcPr>
          <w:p w14:paraId="741139F8" w14:textId="429AC70C" w:rsidR="000E1527" w:rsidRPr="0003329B" w:rsidRDefault="000E1527" w:rsidP="00462175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5"/>
                <w:szCs w:val="25"/>
              </w:rPr>
              <w:t>27 сентября 2023 года</w:t>
            </w:r>
          </w:p>
        </w:tc>
        <w:tc>
          <w:tcPr>
            <w:tcW w:w="2740" w:type="dxa"/>
          </w:tcPr>
          <w:p w14:paraId="07C06F3D" w14:textId="5E195294" w:rsidR="000E1527" w:rsidRPr="0003329B" w:rsidRDefault="000E1527" w:rsidP="00462175">
            <w:pPr>
              <w:ind w:left="17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7,8,9,10,11 классы</w:t>
            </w:r>
          </w:p>
        </w:tc>
      </w:tr>
      <w:tr w:rsidR="000E1527" w:rsidRPr="00650434" w14:paraId="79660113" w14:textId="7C7830C7" w:rsidTr="00AE0D55">
        <w:tc>
          <w:tcPr>
            <w:tcW w:w="588" w:type="dxa"/>
          </w:tcPr>
          <w:p w14:paraId="4B93161A" w14:textId="5BFDEEFE" w:rsidR="000E1527" w:rsidRPr="00650434" w:rsidRDefault="000E1527" w:rsidP="00462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14" w:type="dxa"/>
          </w:tcPr>
          <w:p w14:paraId="64C3B890" w14:textId="52FDA504" w:rsidR="000E1527" w:rsidRPr="0003329B" w:rsidRDefault="000E1527" w:rsidP="00462175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Экономика</w:t>
            </w:r>
          </w:p>
        </w:tc>
        <w:tc>
          <w:tcPr>
            <w:tcW w:w="2796" w:type="dxa"/>
          </w:tcPr>
          <w:p w14:paraId="438C5357" w14:textId="706B08C3" w:rsidR="000E1527" w:rsidRPr="0003329B" w:rsidRDefault="000E1527" w:rsidP="00462175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5"/>
                <w:szCs w:val="25"/>
              </w:rPr>
              <w:t>28 сентября 2023 года</w:t>
            </w:r>
          </w:p>
        </w:tc>
        <w:tc>
          <w:tcPr>
            <w:tcW w:w="2740" w:type="dxa"/>
          </w:tcPr>
          <w:p w14:paraId="29F43649" w14:textId="0C81D26F" w:rsidR="000E1527" w:rsidRPr="0003329B" w:rsidRDefault="000E1527" w:rsidP="00462175">
            <w:pPr>
              <w:ind w:left="17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9,10,11 классы</w:t>
            </w:r>
          </w:p>
        </w:tc>
      </w:tr>
      <w:tr w:rsidR="000E1527" w:rsidRPr="00650434" w14:paraId="6B374443" w14:textId="18D348E4" w:rsidTr="00AE0D55">
        <w:tc>
          <w:tcPr>
            <w:tcW w:w="588" w:type="dxa"/>
          </w:tcPr>
          <w:p w14:paraId="2DB77D76" w14:textId="37C6716C" w:rsidR="000E1527" w:rsidRPr="00650434" w:rsidRDefault="000E1527" w:rsidP="00462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14" w:type="dxa"/>
          </w:tcPr>
          <w:p w14:paraId="7354F24E" w14:textId="67B078D2" w:rsidR="000E1527" w:rsidRPr="0003329B" w:rsidRDefault="000E1527" w:rsidP="00462175">
            <w:pPr>
              <w:ind w:left="176"/>
              <w:jc w:val="both"/>
              <w:rPr>
                <w:sz w:val="26"/>
                <w:szCs w:val="26"/>
                <w:lang w:val="en-US"/>
              </w:rPr>
            </w:pPr>
            <w:r w:rsidRPr="0003329B">
              <w:rPr>
                <w:sz w:val="26"/>
                <w:szCs w:val="26"/>
              </w:rPr>
              <w:t>Литература</w:t>
            </w:r>
          </w:p>
        </w:tc>
        <w:tc>
          <w:tcPr>
            <w:tcW w:w="2796" w:type="dxa"/>
          </w:tcPr>
          <w:p w14:paraId="1CE07D65" w14:textId="7C68305C" w:rsidR="000E1527" w:rsidRPr="0003329B" w:rsidRDefault="000E1527" w:rsidP="00462175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5"/>
                <w:szCs w:val="25"/>
              </w:rPr>
              <w:t>29 сентября 2023 года</w:t>
            </w:r>
          </w:p>
        </w:tc>
        <w:tc>
          <w:tcPr>
            <w:tcW w:w="2740" w:type="dxa"/>
          </w:tcPr>
          <w:p w14:paraId="7CA01968" w14:textId="6B72978E" w:rsidR="000E1527" w:rsidRPr="0003329B" w:rsidRDefault="000E1527" w:rsidP="00462175">
            <w:pPr>
              <w:ind w:left="17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5-6, 7-8, 9-11 классы</w:t>
            </w:r>
          </w:p>
        </w:tc>
      </w:tr>
      <w:tr w:rsidR="000E1527" w:rsidRPr="00650434" w14:paraId="602CC531" w14:textId="24FBAF08" w:rsidTr="00AE0D55">
        <w:tc>
          <w:tcPr>
            <w:tcW w:w="588" w:type="dxa"/>
          </w:tcPr>
          <w:p w14:paraId="4E52407F" w14:textId="1E3F5AD0" w:rsidR="000E1527" w:rsidRDefault="000E1527" w:rsidP="002563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14" w:type="dxa"/>
          </w:tcPr>
          <w:p w14:paraId="44811E87" w14:textId="09AD085F" w:rsidR="000E1527" w:rsidRPr="0003329B" w:rsidRDefault="000E1527" w:rsidP="00256346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2796" w:type="dxa"/>
          </w:tcPr>
          <w:p w14:paraId="287D0B71" w14:textId="16798F4A" w:rsidR="000E1527" w:rsidRPr="0003329B" w:rsidRDefault="000E1527" w:rsidP="00256346">
            <w:pPr>
              <w:ind w:left="176"/>
              <w:jc w:val="both"/>
              <w:rPr>
                <w:sz w:val="25"/>
                <w:szCs w:val="25"/>
              </w:rPr>
            </w:pPr>
            <w:r w:rsidRPr="0003329B">
              <w:rPr>
                <w:sz w:val="26"/>
                <w:szCs w:val="26"/>
              </w:rPr>
              <w:t xml:space="preserve">2 </w:t>
            </w:r>
            <w:r w:rsidRPr="0003329B">
              <w:rPr>
                <w:sz w:val="25"/>
                <w:szCs w:val="25"/>
              </w:rPr>
              <w:t>октября 2023 года</w:t>
            </w:r>
          </w:p>
        </w:tc>
        <w:tc>
          <w:tcPr>
            <w:tcW w:w="2740" w:type="dxa"/>
          </w:tcPr>
          <w:p w14:paraId="6676904F" w14:textId="142E4620" w:rsidR="000E1527" w:rsidRPr="0003329B" w:rsidRDefault="000E1527" w:rsidP="00256346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6, 7-8, 9-11 классы</w:t>
            </w:r>
          </w:p>
        </w:tc>
      </w:tr>
      <w:tr w:rsidR="000E1527" w:rsidRPr="00650434" w14:paraId="04FF36AE" w14:textId="6D8B0EB2" w:rsidTr="00AE0D55">
        <w:tc>
          <w:tcPr>
            <w:tcW w:w="588" w:type="dxa"/>
          </w:tcPr>
          <w:p w14:paraId="42429D80" w14:textId="7F8BA963" w:rsidR="000E1527" w:rsidRPr="00650434" w:rsidRDefault="000E1527" w:rsidP="002563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14" w:type="dxa"/>
          </w:tcPr>
          <w:p w14:paraId="10A1055B" w14:textId="1604D1FC" w:rsidR="000E1527" w:rsidRPr="0003329B" w:rsidRDefault="000E1527" w:rsidP="00256346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Право</w:t>
            </w:r>
          </w:p>
        </w:tc>
        <w:tc>
          <w:tcPr>
            <w:tcW w:w="2796" w:type="dxa"/>
            <w:vAlign w:val="bottom"/>
          </w:tcPr>
          <w:p w14:paraId="0C571CF9" w14:textId="115771BC" w:rsidR="000E1527" w:rsidRPr="0003329B" w:rsidRDefault="000E1527" w:rsidP="00256346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3</w:t>
            </w:r>
            <w:r w:rsidRPr="0003329B">
              <w:rPr>
                <w:sz w:val="25"/>
                <w:szCs w:val="25"/>
              </w:rPr>
              <w:t xml:space="preserve"> октября 2023 года</w:t>
            </w:r>
          </w:p>
        </w:tc>
        <w:tc>
          <w:tcPr>
            <w:tcW w:w="2740" w:type="dxa"/>
          </w:tcPr>
          <w:p w14:paraId="0ABFC75E" w14:textId="2B7FDDDC" w:rsidR="000E1527" w:rsidRPr="0003329B" w:rsidRDefault="000E1527" w:rsidP="00256346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9, 10, 11</w:t>
            </w:r>
            <w:r>
              <w:rPr>
                <w:sz w:val="25"/>
                <w:szCs w:val="25"/>
              </w:rPr>
              <w:t xml:space="preserve"> классы</w:t>
            </w:r>
          </w:p>
        </w:tc>
      </w:tr>
      <w:tr w:rsidR="000E1527" w:rsidRPr="00650434" w14:paraId="12DF5108" w14:textId="7A5008A2" w:rsidTr="00AE0D55">
        <w:tc>
          <w:tcPr>
            <w:tcW w:w="588" w:type="dxa"/>
          </w:tcPr>
          <w:p w14:paraId="4DE169DB" w14:textId="2BEE3446" w:rsidR="000E1527" w:rsidRPr="00650434" w:rsidRDefault="000E1527" w:rsidP="002563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14" w:type="dxa"/>
          </w:tcPr>
          <w:p w14:paraId="5BA6DCAF" w14:textId="758305D2" w:rsidR="000E1527" w:rsidRPr="0003329B" w:rsidRDefault="000E1527" w:rsidP="00256346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Химия</w:t>
            </w:r>
          </w:p>
        </w:tc>
        <w:tc>
          <w:tcPr>
            <w:tcW w:w="2796" w:type="dxa"/>
            <w:vAlign w:val="bottom"/>
          </w:tcPr>
          <w:p w14:paraId="2B6D1585" w14:textId="336B5881" w:rsidR="000E1527" w:rsidRPr="0003329B" w:rsidRDefault="000E1527" w:rsidP="00256346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5"/>
                <w:szCs w:val="25"/>
              </w:rPr>
              <w:t>4 октября 2023 года</w:t>
            </w:r>
          </w:p>
        </w:tc>
        <w:tc>
          <w:tcPr>
            <w:tcW w:w="2740" w:type="dxa"/>
          </w:tcPr>
          <w:p w14:paraId="6B68247D" w14:textId="636F0C4C" w:rsidR="000E1527" w:rsidRPr="0003329B" w:rsidRDefault="000E1527" w:rsidP="00256346">
            <w:pPr>
              <w:ind w:left="17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7,8,9,10,11 классы</w:t>
            </w:r>
          </w:p>
        </w:tc>
      </w:tr>
      <w:tr w:rsidR="00AE0D55" w:rsidRPr="00650434" w14:paraId="0EB95B8A" w14:textId="154CB025" w:rsidTr="00AE0D55">
        <w:tc>
          <w:tcPr>
            <w:tcW w:w="588" w:type="dxa"/>
          </w:tcPr>
          <w:p w14:paraId="1C345ED9" w14:textId="6F22AF15" w:rsidR="00AE0D55" w:rsidRPr="00650434" w:rsidRDefault="00AE0D55" w:rsidP="002563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14" w:type="dxa"/>
          </w:tcPr>
          <w:p w14:paraId="2027747D" w14:textId="602FE77B" w:rsidR="00AE0D55" w:rsidRPr="0003329B" w:rsidRDefault="00AE0D55" w:rsidP="00256346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 xml:space="preserve">Испанский язык </w:t>
            </w:r>
          </w:p>
        </w:tc>
        <w:tc>
          <w:tcPr>
            <w:tcW w:w="2796" w:type="dxa"/>
            <w:vAlign w:val="bottom"/>
          </w:tcPr>
          <w:p w14:paraId="24ACA818" w14:textId="03AB4B32" w:rsidR="00AE0D55" w:rsidRPr="0003329B" w:rsidRDefault="00AE0D55" w:rsidP="00256346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 xml:space="preserve">5 </w:t>
            </w:r>
            <w:r w:rsidRPr="0003329B">
              <w:rPr>
                <w:sz w:val="25"/>
                <w:szCs w:val="25"/>
              </w:rPr>
              <w:t>октября 2023 года</w:t>
            </w:r>
          </w:p>
        </w:tc>
        <w:tc>
          <w:tcPr>
            <w:tcW w:w="2740" w:type="dxa"/>
          </w:tcPr>
          <w:p w14:paraId="3A0E4219" w14:textId="14DD9874" w:rsidR="00AE0D55" w:rsidRPr="0003329B" w:rsidRDefault="000E1527" w:rsidP="000E152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7-8, 9-11 классы</w:t>
            </w:r>
          </w:p>
        </w:tc>
      </w:tr>
      <w:tr w:rsidR="000E1527" w:rsidRPr="00650434" w14:paraId="0F577B8E" w14:textId="091CF21A" w:rsidTr="00AE0D55">
        <w:tc>
          <w:tcPr>
            <w:tcW w:w="588" w:type="dxa"/>
          </w:tcPr>
          <w:p w14:paraId="77F98729" w14:textId="423416CE" w:rsidR="000E1527" w:rsidRPr="00650434" w:rsidRDefault="000E1527" w:rsidP="002563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014" w:type="dxa"/>
          </w:tcPr>
          <w:p w14:paraId="3AC31B6B" w14:textId="1CCDEB5C" w:rsidR="000E1527" w:rsidRPr="0003329B" w:rsidRDefault="000E1527" w:rsidP="00256346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Астрономия</w:t>
            </w:r>
          </w:p>
        </w:tc>
        <w:tc>
          <w:tcPr>
            <w:tcW w:w="2796" w:type="dxa"/>
            <w:vAlign w:val="bottom"/>
          </w:tcPr>
          <w:p w14:paraId="69FFA485" w14:textId="5CFE3CB6" w:rsidR="000E1527" w:rsidRPr="0003329B" w:rsidRDefault="000E1527" w:rsidP="00256346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5"/>
                <w:szCs w:val="25"/>
              </w:rPr>
              <w:t>6 октября 2023 года</w:t>
            </w:r>
          </w:p>
        </w:tc>
        <w:tc>
          <w:tcPr>
            <w:tcW w:w="2740" w:type="dxa"/>
          </w:tcPr>
          <w:p w14:paraId="36808804" w14:textId="6E1E6CE6" w:rsidR="000E1527" w:rsidRPr="0003329B" w:rsidRDefault="000E1527" w:rsidP="00256346">
            <w:pPr>
              <w:ind w:left="17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5-11 классы</w:t>
            </w:r>
          </w:p>
        </w:tc>
      </w:tr>
      <w:tr w:rsidR="000E1527" w:rsidRPr="00650434" w14:paraId="0E288174" w14:textId="7BEEE09C" w:rsidTr="00AE0D55">
        <w:tc>
          <w:tcPr>
            <w:tcW w:w="588" w:type="dxa"/>
          </w:tcPr>
          <w:p w14:paraId="2A0E16A3" w14:textId="635BC1C3" w:rsidR="000E1527" w:rsidRDefault="000E1527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014" w:type="dxa"/>
          </w:tcPr>
          <w:p w14:paraId="79873B29" w14:textId="25C3B023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История</w:t>
            </w:r>
          </w:p>
        </w:tc>
        <w:tc>
          <w:tcPr>
            <w:tcW w:w="2796" w:type="dxa"/>
          </w:tcPr>
          <w:p w14:paraId="53F58CD4" w14:textId="53DA5319" w:rsidR="000E1527" w:rsidRPr="0003329B" w:rsidRDefault="000E1527" w:rsidP="002F08DC">
            <w:pPr>
              <w:ind w:left="176"/>
              <w:jc w:val="both"/>
              <w:rPr>
                <w:sz w:val="25"/>
                <w:szCs w:val="25"/>
              </w:rPr>
            </w:pPr>
            <w:r w:rsidRPr="0003329B">
              <w:rPr>
                <w:sz w:val="26"/>
                <w:szCs w:val="26"/>
              </w:rPr>
              <w:t>9</w:t>
            </w:r>
            <w:r w:rsidRPr="0003329B">
              <w:rPr>
                <w:sz w:val="25"/>
                <w:szCs w:val="25"/>
              </w:rPr>
              <w:t xml:space="preserve"> октября 2023 года</w:t>
            </w:r>
          </w:p>
        </w:tc>
        <w:tc>
          <w:tcPr>
            <w:tcW w:w="2740" w:type="dxa"/>
          </w:tcPr>
          <w:p w14:paraId="162BB4BD" w14:textId="204496B0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6-11</w:t>
            </w:r>
            <w:r>
              <w:rPr>
                <w:sz w:val="25"/>
                <w:szCs w:val="25"/>
              </w:rPr>
              <w:t xml:space="preserve"> классы</w:t>
            </w:r>
          </w:p>
        </w:tc>
      </w:tr>
      <w:tr w:rsidR="000E1527" w:rsidRPr="00650434" w14:paraId="7EFB22F6" w14:textId="25C17813" w:rsidTr="00AE0D55">
        <w:tc>
          <w:tcPr>
            <w:tcW w:w="588" w:type="dxa"/>
          </w:tcPr>
          <w:p w14:paraId="2A2BA604" w14:textId="52254961" w:rsidR="000E1527" w:rsidRPr="00650434" w:rsidRDefault="000E1527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014" w:type="dxa"/>
          </w:tcPr>
          <w:p w14:paraId="678CC077" w14:textId="0A8A5E6F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2796" w:type="dxa"/>
          </w:tcPr>
          <w:p w14:paraId="1DC08D58" w14:textId="5914F6EE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10</w:t>
            </w:r>
            <w:r w:rsidRPr="0003329B">
              <w:rPr>
                <w:sz w:val="25"/>
                <w:szCs w:val="25"/>
              </w:rPr>
              <w:t xml:space="preserve"> октября 2023 года</w:t>
            </w:r>
          </w:p>
        </w:tc>
        <w:tc>
          <w:tcPr>
            <w:tcW w:w="2740" w:type="dxa"/>
          </w:tcPr>
          <w:p w14:paraId="0A283A56" w14:textId="02559D68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5-6, 7-8, 9,10-11</w:t>
            </w:r>
            <w:r>
              <w:rPr>
                <w:sz w:val="25"/>
                <w:szCs w:val="25"/>
              </w:rPr>
              <w:t xml:space="preserve"> классы</w:t>
            </w:r>
          </w:p>
        </w:tc>
      </w:tr>
      <w:tr w:rsidR="000E1527" w:rsidRPr="00650434" w14:paraId="79F800C2" w14:textId="4452A905" w:rsidTr="00AE0D55">
        <w:tc>
          <w:tcPr>
            <w:tcW w:w="588" w:type="dxa"/>
          </w:tcPr>
          <w:p w14:paraId="037927D7" w14:textId="7B7CEB85" w:rsidR="000E1527" w:rsidRPr="00650434" w:rsidRDefault="000E1527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014" w:type="dxa"/>
          </w:tcPr>
          <w:p w14:paraId="59FA08F1" w14:textId="5E532677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Биология</w:t>
            </w:r>
          </w:p>
        </w:tc>
        <w:tc>
          <w:tcPr>
            <w:tcW w:w="2796" w:type="dxa"/>
          </w:tcPr>
          <w:p w14:paraId="6835FB56" w14:textId="36F77F2B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5"/>
                <w:szCs w:val="25"/>
              </w:rPr>
              <w:t>11 октября 2023 года</w:t>
            </w:r>
          </w:p>
        </w:tc>
        <w:tc>
          <w:tcPr>
            <w:tcW w:w="2740" w:type="dxa"/>
          </w:tcPr>
          <w:p w14:paraId="322AEC00" w14:textId="29844C7D" w:rsidR="000E1527" w:rsidRPr="0003329B" w:rsidRDefault="000E1527" w:rsidP="002F08DC">
            <w:pPr>
              <w:ind w:left="176"/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5-6,</w:t>
            </w:r>
            <w:r>
              <w:rPr>
                <w:sz w:val="25"/>
                <w:szCs w:val="25"/>
              </w:rPr>
              <w:t xml:space="preserve"> 7, 8, 9, 10,11 классы</w:t>
            </w:r>
          </w:p>
        </w:tc>
      </w:tr>
      <w:tr w:rsidR="000E1527" w:rsidRPr="00650434" w14:paraId="6CB9908B" w14:textId="33AC84E8" w:rsidTr="00AE0D55">
        <w:tc>
          <w:tcPr>
            <w:tcW w:w="588" w:type="dxa"/>
          </w:tcPr>
          <w:p w14:paraId="07DF3249" w14:textId="026452FE" w:rsidR="000E1527" w:rsidRDefault="000E1527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014" w:type="dxa"/>
          </w:tcPr>
          <w:p w14:paraId="1898D7F7" w14:textId="109537D3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География</w:t>
            </w:r>
          </w:p>
        </w:tc>
        <w:tc>
          <w:tcPr>
            <w:tcW w:w="2796" w:type="dxa"/>
          </w:tcPr>
          <w:p w14:paraId="3AA1D01C" w14:textId="28B343FC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12</w:t>
            </w:r>
            <w:r w:rsidRPr="0003329B">
              <w:rPr>
                <w:sz w:val="25"/>
                <w:szCs w:val="25"/>
              </w:rPr>
              <w:t xml:space="preserve"> октября 2023 года</w:t>
            </w:r>
          </w:p>
        </w:tc>
        <w:tc>
          <w:tcPr>
            <w:tcW w:w="2740" w:type="dxa"/>
          </w:tcPr>
          <w:p w14:paraId="7C738800" w14:textId="5377299C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7,8,9,10,11 классы</w:t>
            </w:r>
          </w:p>
        </w:tc>
      </w:tr>
      <w:tr w:rsidR="000E1527" w:rsidRPr="00650434" w14:paraId="7ACD8477" w14:textId="77357264" w:rsidTr="00AE0D55">
        <w:tc>
          <w:tcPr>
            <w:tcW w:w="588" w:type="dxa"/>
          </w:tcPr>
          <w:p w14:paraId="3A420F9C" w14:textId="5DD08F8C" w:rsidR="000E1527" w:rsidRPr="00650434" w:rsidRDefault="000E1527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014" w:type="dxa"/>
          </w:tcPr>
          <w:p w14:paraId="135D9457" w14:textId="451DC80A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2796" w:type="dxa"/>
          </w:tcPr>
          <w:p w14:paraId="081077B8" w14:textId="48821CF7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13</w:t>
            </w:r>
            <w:r w:rsidRPr="0003329B">
              <w:rPr>
                <w:sz w:val="25"/>
                <w:szCs w:val="25"/>
              </w:rPr>
              <w:t xml:space="preserve"> октября 2023 года</w:t>
            </w:r>
          </w:p>
        </w:tc>
        <w:tc>
          <w:tcPr>
            <w:tcW w:w="2740" w:type="dxa"/>
          </w:tcPr>
          <w:p w14:paraId="5872530C" w14:textId="1D841A1E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5-6,</w:t>
            </w:r>
            <w:r>
              <w:rPr>
                <w:sz w:val="25"/>
                <w:szCs w:val="25"/>
              </w:rPr>
              <w:t xml:space="preserve"> 7, 8, 9, 10,11 классы</w:t>
            </w:r>
          </w:p>
        </w:tc>
      </w:tr>
      <w:tr w:rsidR="000E1527" w:rsidRPr="00650434" w14:paraId="2A113D05" w14:textId="34E8E2C7" w:rsidTr="00AE0D55">
        <w:tc>
          <w:tcPr>
            <w:tcW w:w="588" w:type="dxa"/>
          </w:tcPr>
          <w:p w14:paraId="02361848" w14:textId="251FCD53" w:rsidR="000E1527" w:rsidRDefault="000E1527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014" w:type="dxa"/>
          </w:tcPr>
          <w:p w14:paraId="704E2A04" w14:textId="1F383187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2796" w:type="dxa"/>
          </w:tcPr>
          <w:p w14:paraId="01AECD93" w14:textId="46156CC0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16</w:t>
            </w:r>
            <w:r w:rsidRPr="0003329B">
              <w:rPr>
                <w:sz w:val="25"/>
                <w:szCs w:val="25"/>
              </w:rPr>
              <w:t xml:space="preserve"> октября 2023 года</w:t>
            </w:r>
          </w:p>
        </w:tc>
        <w:tc>
          <w:tcPr>
            <w:tcW w:w="2740" w:type="dxa"/>
          </w:tcPr>
          <w:p w14:paraId="6550C9F4" w14:textId="4E450501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6, 7-8, 9-11 классы</w:t>
            </w:r>
          </w:p>
        </w:tc>
      </w:tr>
      <w:tr w:rsidR="000E1527" w:rsidRPr="00650434" w14:paraId="785B95A8" w14:textId="6760716D" w:rsidTr="00AE0D55">
        <w:tc>
          <w:tcPr>
            <w:tcW w:w="588" w:type="dxa"/>
          </w:tcPr>
          <w:p w14:paraId="4C11D8E4" w14:textId="50149D01" w:rsidR="000E1527" w:rsidRDefault="000E1527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014" w:type="dxa"/>
          </w:tcPr>
          <w:p w14:paraId="63BA8954" w14:textId="68186A97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Математика, 7-11 класс</w:t>
            </w:r>
          </w:p>
        </w:tc>
        <w:tc>
          <w:tcPr>
            <w:tcW w:w="2796" w:type="dxa"/>
          </w:tcPr>
          <w:p w14:paraId="063347F1" w14:textId="0BBE0996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5"/>
                <w:szCs w:val="25"/>
              </w:rPr>
              <w:t>17 октября 2023 года</w:t>
            </w:r>
          </w:p>
        </w:tc>
        <w:tc>
          <w:tcPr>
            <w:tcW w:w="2740" w:type="dxa"/>
          </w:tcPr>
          <w:p w14:paraId="79EC4FFD" w14:textId="1BC4399B" w:rsidR="000E1527" w:rsidRPr="0003329B" w:rsidRDefault="000E1527" w:rsidP="002F08DC">
            <w:pPr>
              <w:ind w:left="176"/>
              <w:jc w:val="both"/>
              <w:rPr>
                <w:sz w:val="25"/>
                <w:szCs w:val="25"/>
              </w:rPr>
            </w:pPr>
            <w:r w:rsidRPr="0003329B">
              <w:rPr>
                <w:sz w:val="26"/>
                <w:szCs w:val="26"/>
              </w:rPr>
              <w:t>7-11 класс</w:t>
            </w:r>
            <w:r>
              <w:rPr>
                <w:sz w:val="26"/>
                <w:szCs w:val="26"/>
              </w:rPr>
              <w:t>ы</w:t>
            </w:r>
          </w:p>
        </w:tc>
      </w:tr>
      <w:tr w:rsidR="000E1527" w:rsidRPr="00650434" w14:paraId="3FFA38F0" w14:textId="79C5A49A" w:rsidTr="00AE0D55">
        <w:tc>
          <w:tcPr>
            <w:tcW w:w="588" w:type="dxa"/>
          </w:tcPr>
          <w:p w14:paraId="710DCBE2" w14:textId="41D7FD84" w:rsidR="000E1527" w:rsidRDefault="000E1527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014" w:type="dxa"/>
          </w:tcPr>
          <w:p w14:paraId="39539117" w14:textId="14827418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Математика, 4-6 класс</w:t>
            </w:r>
          </w:p>
        </w:tc>
        <w:tc>
          <w:tcPr>
            <w:tcW w:w="2796" w:type="dxa"/>
          </w:tcPr>
          <w:p w14:paraId="55F20016" w14:textId="6BAC83D3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5"/>
                <w:szCs w:val="25"/>
              </w:rPr>
              <w:t>18 октября 2023 года</w:t>
            </w:r>
          </w:p>
        </w:tc>
        <w:tc>
          <w:tcPr>
            <w:tcW w:w="2740" w:type="dxa"/>
          </w:tcPr>
          <w:p w14:paraId="2E48A65A" w14:textId="51E2A2A2" w:rsidR="000E1527" w:rsidRPr="0003329B" w:rsidRDefault="000E1527" w:rsidP="002F08DC">
            <w:pPr>
              <w:ind w:left="176"/>
              <w:jc w:val="both"/>
              <w:rPr>
                <w:sz w:val="25"/>
                <w:szCs w:val="25"/>
              </w:rPr>
            </w:pPr>
            <w:r w:rsidRPr="0003329B">
              <w:rPr>
                <w:sz w:val="26"/>
                <w:szCs w:val="26"/>
              </w:rPr>
              <w:t>4-6 класс</w:t>
            </w:r>
            <w:r>
              <w:rPr>
                <w:sz w:val="26"/>
                <w:szCs w:val="26"/>
              </w:rPr>
              <w:t>ы</w:t>
            </w:r>
          </w:p>
        </w:tc>
      </w:tr>
      <w:tr w:rsidR="000E1527" w:rsidRPr="00650434" w14:paraId="3F9CFDFB" w14:textId="34228EA8" w:rsidTr="00AE0D55">
        <w:tc>
          <w:tcPr>
            <w:tcW w:w="588" w:type="dxa"/>
          </w:tcPr>
          <w:p w14:paraId="04D190EF" w14:textId="162575BD" w:rsidR="000E1527" w:rsidRDefault="000E1527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014" w:type="dxa"/>
          </w:tcPr>
          <w:p w14:paraId="76B1D07A" w14:textId="544A1DF4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796" w:type="dxa"/>
          </w:tcPr>
          <w:p w14:paraId="1E97C63E" w14:textId="11504E34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19</w:t>
            </w:r>
            <w:r w:rsidRPr="0003329B">
              <w:rPr>
                <w:sz w:val="25"/>
                <w:szCs w:val="25"/>
              </w:rPr>
              <w:t xml:space="preserve"> октября 2023 года</w:t>
            </w:r>
          </w:p>
        </w:tc>
        <w:tc>
          <w:tcPr>
            <w:tcW w:w="2740" w:type="dxa"/>
          </w:tcPr>
          <w:p w14:paraId="2CC79335" w14:textId="7E860AF2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4-11</w:t>
            </w:r>
            <w:r w:rsidRPr="0003329B">
              <w:rPr>
                <w:sz w:val="26"/>
                <w:szCs w:val="26"/>
              </w:rPr>
              <w:t xml:space="preserve"> класс</w:t>
            </w:r>
            <w:r>
              <w:rPr>
                <w:sz w:val="26"/>
                <w:szCs w:val="26"/>
              </w:rPr>
              <w:t>ы</w:t>
            </w:r>
          </w:p>
        </w:tc>
      </w:tr>
      <w:tr w:rsidR="000E1527" w:rsidRPr="00650434" w14:paraId="2AC63624" w14:textId="7F67195D" w:rsidTr="00AE0D55">
        <w:tc>
          <w:tcPr>
            <w:tcW w:w="588" w:type="dxa"/>
          </w:tcPr>
          <w:p w14:paraId="395FB308" w14:textId="3622A3C2" w:rsidR="000E1527" w:rsidRPr="00650434" w:rsidRDefault="000E1527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014" w:type="dxa"/>
          </w:tcPr>
          <w:p w14:paraId="2763FFAB" w14:textId="67EA0DED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Технология</w:t>
            </w:r>
          </w:p>
        </w:tc>
        <w:tc>
          <w:tcPr>
            <w:tcW w:w="2796" w:type="dxa"/>
          </w:tcPr>
          <w:p w14:paraId="4253FAB8" w14:textId="12DAC9AE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20</w:t>
            </w:r>
            <w:r w:rsidRPr="0003329B">
              <w:rPr>
                <w:sz w:val="25"/>
                <w:szCs w:val="25"/>
              </w:rPr>
              <w:t xml:space="preserve"> октября 2023 года</w:t>
            </w:r>
          </w:p>
        </w:tc>
        <w:tc>
          <w:tcPr>
            <w:tcW w:w="2740" w:type="dxa"/>
          </w:tcPr>
          <w:p w14:paraId="3144FF12" w14:textId="775EEDE8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6,7,8,9 </w:t>
            </w:r>
            <w:r w:rsidRPr="0003329B">
              <w:rPr>
                <w:sz w:val="26"/>
                <w:szCs w:val="26"/>
              </w:rPr>
              <w:t>класс</w:t>
            </w:r>
            <w:r>
              <w:rPr>
                <w:sz w:val="26"/>
                <w:szCs w:val="26"/>
              </w:rPr>
              <w:t>ы</w:t>
            </w:r>
          </w:p>
        </w:tc>
      </w:tr>
      <w:tr w:rsidR="000E1527" w:rsidRPr="00650434" w14:paraId="7125FC80" w14:textId="3EFA19CD" w:rsidTr="00AE0D55">
        <w:tc>
          <w:tcPr>
            <w:tcW w:w="588" w:type="dxa"/>
          </w:tcPr>
          <w:p w14:paraId="1117DFFE" w14:textId="69F129FB" w:rsidR="000E1527" w:rsidRPr="00650434" w:rsidRDefault="000E1527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014" w:type="dxa"/>
          </w:tcPr>
          <w:p w14:paraId="5BF8CFBD" w14:textId="3D8E1E79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2796" w:type="dxa"/>
          </w:tcPr>
          <w:p w14:paraId="734675E6" w14:textId="086B86F8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23</w:t>
            </w:r>
            <w:r w:rsidRPr="0003329B">
              <w:rPr>
                <w:sz w:val="25"/>
                <w:szCs w:val="25"/>
              </w:rPr>
              <w:t xml:space="preserve"> октября 2023 года</w:t>
            </w:r>
          </w:p>
        </w:tc>
        <w:tc>
          <w:tcPr>
            <w:tcW w:w="2740" w:type="dxa"/>
          </w:tcPr>
          <w:p w14:paraId="1BBC9329" w14:textId="0FD9D133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5-6, 7-8, 9-11 классы</w:t>
            </w:r>
          </w:p>
        </w:tc>
      </w:tr>
      <w:tr w:rsidR="000E1527" w:rsidRPr="005A40C3" w14:paraId="2DA73DA0" w14:textId="2C663C86" w:rsidTr="00AE0D55">
        <w:tc>
          <w:tcPr>
            <w:tcW w:w="588" w:type="dxa"/>
          </w:tcPr>
          <w:p w14:paraId="5954B5C1" w14:textId="63E48096" w:rsidR="000E1527" w:rsidRPr="00650434" w:rsidRDefault="000E1527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014" w:type="dxa"/>
          </w:tcPr>
          <w:p w14:paraId="21CDA5AD" w14:textId="6A13AFE2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796" w:type="dxa"/>
          </w:tcPr>
          <w:p w14:paraId="69599B49" w14:textId="5DB29754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24</w:t>
            </w:r>
            <w:r w:rsidRPr="0003329B">
              <w:rPr>
                <w:sz w:val="25"/>
                <w:szCs w:val="25"/>
              </w:rPr>
              <w:t xml:space="preserve"> октября 2023 года</w:t>
            </w:r>
          </w:p>
        </w:tc>
        <w:tc>
          <w:tcPr>
            <w:tcW w:w="2740" w:type="dxa"/>
          </w:tcPr>
          <w:p w14:paraId="692CB619" w14:textId="323B4501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6-11</w:t>
            </w:r>
            <w:r>
              <w:rPr>
                <w:sz w:val="25"/>
                <w:szCs w:val="25"/>
              </w:rPr>
              <w:t xml:space="preserve"> классы</w:t>
            </w:r>
          </w:p>
        </w:tc>
      </w:tr>
      <w:tr w:rsidR="000E1527" w:rsidRPr="005A40C3" w14:paraId="228B3567" w14:textId="7352B99E" w:rsidTr="00AE0D55">
        <w:tc>
          <w:tcPr>
            <w:tcW w:w="588" w:type="dxa"/>
          </w:tcPr>
          <w:p w14:paraId="03F3F181" w14:textId="5025E4BD" w:rsidR="000E1527" w:rsidRPr="00650434" w:rsidRDefault="000E1527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014" w:type="dxa"/>
            <w:shd w:val="clear" w:color="auto" w:fill="auto"/>
          </w:tcPr>
          <w:p w14:paraId="40849531" w14:textId="1F17D939" w:rsidR="000E1527" w:rsidRPr="0003329B" w:rsidRDefault="000E1527" w:rsidP="002F08DC">
            <w:pPr>
              <w:ind w:left="176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Информатика</w:t>
            </w:r>
          </w:p>
        </w:tc>
        <w:tc>
          <w:tcPr>
            <w:tcW w:w="2796" w:type="dxa"/>
            <w:shd w:val="clear" w:color="auto" w:fill="auto"/>
            <w:vAlign w:val="bottom"/>
          </w:tcPr>
          <w:p w14:paraId="395C3C89" w14:textId="5158FEEA" w:rsidR="000E1527" w:rsidRPr="0003329B" w:rsidRDefault="000E1527" w:rsidP="002F08DC">
            <w:pPr>
              <w:ind w:left="176"/>
              <w:rPr>
                <w:sz w:val="26"/>
                <w:szCs w:val="26"/>
              </w:rPr>
            </w:pPr>
            <w:r w:rsidRPr="0003329B">
              <w:rPr>
                <w:sz w:val="25"/>
                <w:szCs w:val="25"/>
              </w:rPr>
              <w:t>25 октября 2023 года</w:t>
            </w:r>
          </w:p>
        </w:tc>
        <w:tc>
          <w:tcPr>
            <w:tcW w:w="2740" w:type="dxa"/>
          </w:tcPr>
          <w:p w14:paraId="47A7C8C0" w14:textId="26D30909" w:rsidR="000E1527" w:rsidRPr="0003329B" w:rsidRDefault="000E1527" w:rsidP="002F08DC">
            <w:pPr>
              <w:ind w:left="17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5-6, 7-8, 9-11 классы</w:t>
            </w:r>
          </w:p>
        </w:tc>
      </w:tr>
      <w:tr w:rsidR="000E1527" w:rsidRPr="00650434" w14:paraId="2625CD6F" w14:textId="0ACD4C63" w:rsidTr="00AE0D55">
        <w:tc>
          <w:tcPr>
            <w:tcW w:w="588" w:type="dxa"/>
          </w:tcPr>
          <w:p w14:paraId="518C7DE5" w14:textId="58C5163A" w:rsidR="000E1527" w:rsidRPr="00650434" w:rsidRDefault="000E1527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014" w:type="dxa"/>
          </w:tcPr>
          <w:p w14:paraId="15C68CFD" w14:textId="1033E565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Экология</w:t>
            </w:r>
          </w:p>
        </w:tc>
        <w:tc>
          <w:tcPr>
            <w:tcW w:w="2796" w:type="dxa"/>
            <w:vAlign w:val="bottom"/>
          </w:tcPr>
          <w:p w14:paraId="7D1B94BB" w14:textId="4E18EED1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26</w:t>
            </w:r>
            <w:r w:rsidRPr="0003329B">
              <w:rPr>
                <w:sz w:val="25"/>
                <w:szCs w:val="25"/>
              </w:rPr>
              <w:t xml:space="preserve"> октября 2023 года</w:t>
            </w:r>
          </w:p>
        </w:tc>
        <w:tc>
          <w:tcPr>
            <w:tcW w:w="2740" w:type="dxa"/>
          </w:tcPr>
          <w:p w14:paraId="00F83541" w14:textId="090E77AA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  <w:r>
              <w:rPr>
                <w:sz w:val="25"/>
                <w:szCs w:val="25"/>
              </w:rPr>
              <w:t xml:space="preserve"> классы</w:t>
            </w:r>
          </w:p>
        </w:tc>
      </w:tr>
      <w:tr w:rsidR="000E1527" w:rsidRPr="00650434" w14:paraId="735ACE0B" w14:textId="4D1FB66F" w:rsidTr="00AE0D55">
        <w:tc>
          <w:tcPr>
            <w:tcW w:w="588" w:type="dxa"/>
          </w:tcPr>
          <w:p w14:paraId="46C9891A" w14:textId="1BF29AAB" w:rsidR="000E1527" w:rsidRPr="00650434" w:rsidRDefault="000E1527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014" w:type="dxa"/>
          </w:tcPr>
          <w:p w14:paraId="3C9D7E37" w14:textId="7318D6F0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Основы безопасности жизнедеятельности (ОБЖ)</w:t>
            </w:r>
          </w:p>
        </w:tc>
        <w:tc>
          <w:tcPr>
            <w:tcW w:w="2796" w:type="dxa"/>
          </w:tcPr>
          <w:p w14:paraId="00FFE0AC" w14:textId="6BCD55D5" w:rsidR="000E1527" w:rsidRPr="0003329B" w:rsidRDefault="000E1527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5"/>
                <w:szCs w:val="25"/>
              </w:rPr>
              <w:t>27 октября 2023 года</w:t>
            </w:r>
          </w:p>
        </w:tc>
        <w:tc>
          <w:tcPr>
            <w:tcW w:w="2740" w:type="dxa"/>
          </w:tcPr>
          <w:p w14:paraId="54A6A687" w14:textId="0B115CA0" w:rsidR="000E1527" w:rsidRPr="0003329B" w:rsidRDefault="000E1527" w:rsidP="002F08DC">
            <w:pPr>
              <w:ind w:left="17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7-8, 9 10-11 классы</w:t>
            </w:r>
          </w:p>
        </w:tc>
      </w:tr>
    </w:tbl>
    <w:p w14:paraId="376E3E34" w14:textId="77777777" w:rsidR="00BD3315" w:rsidRPr="00D858F9" w:rsidRDefault="00BD3315">
      <w:pPr>
        <w:jc w:val="both"/>
        <w:rPr>
          <w:sz w:val="24"/>
          <w:szCs w:val="24"/>
        </w:rPr>
      </w:pPr>
    </w:p>
    <w:sectPr w:rsidR="00BD3315" w:rsidRPr="00D858F9" w:rsidSect="00084CDD">
      <w:headerReference w:type="even" r:id="rId8"/>
      <w:headerReference w:type="default" r:id="rId9"/>
      <w:pgSz w:w="11907" w:h="16840" w:code="9"/>
      <w:pgMar w:top="340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04582" w14:textId="77777777" w:rsidR="00A177BB" w:rsidRDefault="00A177BB">
      <w:r>
        <w:separator/>
      </w:r>
    </w:p>
  </w:endnote>
  <w:endnote w:type="continuationSeparator" w:id="0">
    <w:p w14:paraId="31CD4AAF" w14:textId="77777777" w:rsidR="00A177BB" w:rsidRDefault="00A1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2DD81" w14:textId="77777777" w:rsidR="00A177BB" w:rsidRDefault="00A177BB">
      <w:r>
        <w:separator/>
      </w:r>
    </w:p>
  </w:footnote>
  <w:footnote w:type="continuationSeparator" w:id="0">
    <w:p w14:paraId="7F104B61" w14:textId="77777777" w:rsidR="00A177BB" w:rsidRDefault="00A17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C2CBA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9CA1DA" w14:textId="77777777" w:rsidR="00B81EBD" w:rsidRDefault="00B81E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A8BDB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</w:p>
  <w:p w14:paraId="4DB409BA" w14:textId="77777777" w:rsidR="00B81EBD" w:rsidRDefault="00B81E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BA7"/>
    <w:multiLevelType w:val="hybridMultilevel"/>
    <w:tmpl w:val="9ACE4E42"/>
    <w:lvl w:ilvl="0" w:tplc="F548626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F1A6965"/>
    <w:multiLevelType w:val="hybridMultilevel"/>
    <w:tmpl w:val="1E1425FA"/>
    <w:lvl w:ilvl="0" w:tplc="C1E28D88">
      <w:start w:val="1"/>
      <w:numFmt w:val="decimal"/>
      <w:lvlText w:val="%1)"/>
      <w:lvlJc w:val="left"/>
      <w:pPr>
        <w:tabs>
          <w:tab w:val="num" w:pos="907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78F3958"/>
    <w:multiLevelType w:val="hybridMultilevel"/>
    <w:tmpl w:val="EA182738"/>
    <w:lvl w:ilvl="0" w:tplc="3C3AF4EE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74A23FBC"/>
    <w:multiLevelType w:val="hybridMultilevel"/>
    <w:tmpl w:val="4CE0BAB0"/>
    <w:lvl w:ilvl="0" w:tplc="B6EC20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49"/>
    <w:rsid w:val="00001583"/>
    <w:rsid w:val="00003F8C"/>
    <w:rsid w:val="000045C5"/>
    <w:rsid w:val="00007BCF"/>
    <w:rsid w:val="00011590"/>
    <w:rsid w:val="0001195A"/>
    <w:rsid w:val="00013B83"/>
    <w:rsid w:val="00013D44"/>
    <w:rsid w:val="00017B65"/>
    <w:rsid w:val="0002116C"/>
    <w:rsid w:val="00021F11"/>
    <w:rsid w:val="00022333"/>
    <w:rsid w:val="000272E6"/>
    <w:rsid w:val="00027D73"/>
    <w:rsid w:val="0003054D"/>
    <w:rsid w:val="0003329B"/>
    <w:rsid w:val="00041EA4"/>
    <w:rsid w:val="000556A4"/>
    <w:rsid w:val="00057F1F"/>
    <w:rsid w:val="00073BAA"/>
    <w:rsid w:val="00082C34"/>
    <w:rsid w:val="00084CDD"/>
    <w:rsid w:val="000917FE"/>
    <w:rsid w:val="0009565C"/>
    <w:rsid w:val="00096F6F"/>
    <w:rsid w:val="000A0FF2"/>
    <w:rsid w:val="000A5DD7"/>
    <w:rsid w:val="000A6D4C"/>
    <w:rsid w:val="000C1918"/>
    <w:rsid w:val="000C2EEF"/>
    <w:rsid w:val="000C6422"/>
    <w:rsid w:val="000D0240"/>
    <w:rsid w:val="000D35BF"/>
    <w:rsid w:val="000E1527"/>
    <w:rsid w:val="000E1A7F"/>
    <w:rsid w:val="000E5052"/>
    <w:rsid w:val="000F0707"/>
    <w:rsid w:val="0010370E"/>
    <w:rsid w:val="00112EE4"/>
    <w:rsid w:val="00120538"/>
    <w:rsid w:val="001230A0"/>
    <w:rsid w:val="00134878"/>
    <w:rsid w:val="00153E31"/>
    <w:rsid w:val="0016285F"/>
    <w:rsid w:val="00163C9E"/>
    <w:rsid w:val="00163FB5"/>
    <w:rsid w:val="00164592"/>
    <w:rsid w:val="00170D77"/>
    <w:rsid w:val="00171877"/>
    <w:rsid w:val="00184EAE"/>
    <w:rsid w:val="001A22CC"/>
    <w:rsid w:val="001A78F5"/>
    <w:rsid w:val="001B249E"/>
    <w:rsid w:val="001C0B51"/>
    <w:rsid w:val="001F6474"/>
    <w:rsid w:val="001F64E0"/>
    <w:rsid w:val="00201FC7"/>
    <w:rsid w:val="002158FD"/>
    <w:rsid w:val="00231189"/>
    <w:rsid w:val="00231341"/>
    <w:rsid w:val="0023414E"/>
    <w:rsid w:val="0023645C"/>
    <w:rsid w:val="00253BF2"/>
    <w:rsid w:val="00256346"/>
    <w:rsid w:val="002748A2"/>
    <w:rsid w:val="00287BF0"/>
    <w:rsid w:val="002A16B3"/>
    <w:rsid w:val="002C1DD1"/>
    <w:rsid w:val="002D12EC"/>
    <w:rsid w:val="002D1631"/>
    <w:rsid w:val="002D2917"/>
    <w:rsid w:val="002D7A00"/>
    <w:rsid w:val="002E033E"/>
    <w:rsid w:val="002E57A3"/>
    <w:rsid w:val="002F08DC"/>
    <w:rsid w:val="0030004F"/>
    <w:rsid w:val="00302A4D"/>
    <w:rsid w:val="0030520F"/>
    <w:rsid w:val="00312A08"/>
    <w:rsid w:val="00314A69"/>
    <w:rsid w:val="003168EB"/>
    <w:rsid w:val="003338CA"/>
    <w:rsid w:val="0034177D"/>
    <w:rsid w:val="00343052"/>
    <w:rsid w:val="00353B47"/>
    <w:rsid w:val="003749ED"/>
    <w:rsid w:val="003776DA"/>
    <w:rsid w:val="00382141"/>
    <w:rsid w:val="00384B77"/>
    <w:rsid w:val="00390768"/>
    <w:rsid w:val="0039276F"/>
    <w:rsid w:val="00395EDB"/>
    <w:rsid w:val="003A0BC5"/>
    <w:rsid w:val="003A1613"/>
    <w:rsid w:val="003B3351"/>
    <w:rsid w:val="003B3828"/>
    <w:rsid w:val="003B66D4"/>
    <w:rsid w:val="003C02E6"/>
    <w:rsid w:val="003C65A8"/>
    <w:rsid w:val="003D1A07"/>
    <w:rsid w:val="003D7677"/>
    <w:rsid w:val="003E1D54"/>
    <w:rsid w:val="003E506F"/>
    <w:rsid w:val="003F137F"/>
    <w:rsid w:val="004008AA"/>
    <w:rsid w:val="00417834"/>
    <w:rsid w:val="0042642F"/>
    <w:rsid w:val="00432A86"/>
    <w:rsid w:val="0043413C"/>
    <w:rsid w:val="004401AE"/>
    <w:rsid w:val="00441242"/>
    <w:rsid w:val="00442D61"/>
    <w:rsid w:val="0044410C"/>
    <w:rsid w:val="00455694"/>
    <w:rsid w:val="00457AA1"/>
    <w:rsid w:val="00461ADC"/>
    <w:rsid w:val="00462175"/>
    <w:rsid w:val="0046769C"/>
    <w:rsid w:val="004768E7"/>
    <w:rsid w:val="00481169"/>
    <w:rsid w:val="00487390"/>
    <w:rsid w:val="00490A6E"/>
    <w:rsid w:val="00493AE6"/>
    <w:rsid w:val="004A73A1"/>
    <w:rsid w:val="004B4392"/>
    <w:rsid w:val="004C46A2"/>
    <w:rsid w:val="004E3E2E"/>
    <w:rsid w:val="004E5C7F"/>
    <w:rsid w:val="004F0C71"/>
    <w:rsid w:val="004F0CF1"/>
    <w:rsid w:val="00501115"/>
    <w:rsid w:val="005073D7"/>
    <w:rsid w:val="00510545"/>
    <w:rsid w:val="00510F14"/>
    <w:rsid w:val="00517443"/>
    <w:rsid w:val="00522945"/>
    <w:rsid w:val="00534870"/>
    <w:rsid w:val="00551D80"/>
    <w:rsid w:val="00553567"/>
    <w:rsid w:val="00554176"/>
    <w:rsid w:val="0055442F"/>
    <w:rsid w:val="00555CF3"/>
    <w:rsid w:val="00560170"/>
    <w:rsid w:val="0056524F"/>
    <w:rsid w:val="005658F5"/>
    <w:rsid w:val="00572A22"/>
    <w:rsid w:val="0058229C"/>
    <w:rsid w:val="00583942"/>
    <w:rsid w:val="00583CF5"/>
    <w:rsid w:val="005A313A"/>
    <w:rsid w:val="005A40C3"/>
    <w:rsid w:val="005B2FB2"/>
    <w:rsid w:val="005B3C14"/>
    <w:rsid w:val="005B5982"/>
    <w:rsid w:val="005B76AC"/>
    <w:rsid w:val="005B7B81"/>
    <w:rsid w:val="005C3B6B"/>
    <w:rsid w:val="005D230D"/>
    <w:rsid w:val="005D695B"/>
    <w:rsid w:val="005D78C9"/>
    <w:rsid w:val="005E2C55"/>
    <w:rsid w:val="005E7BCF"/>
    <w:rsid w:val="005F29BA"/>
    <w:rsid w:val="005F331F"/>
    <w:rsid w:val="005F5A4E"/>
    <w:rsid w:val="005F6310"/>
    <w:rsid w:val="005F6650"/>
    <w:rsid w:val="00601B34"/>
    <w:rsid w:val="00602A6E"/>
    <w:rsid w:val="00602CCD"/>
    <w:rsid w:val="00603ED8"/>
    <w:rsid w:val="00603EF2"/>
    <w:rsid w:val="006049A4"/>
    <w:rsid w:val="00610102"/>
    <w:rsid w:val="00616349"/>
    <w:rsid w:val="006166BA"/>
    <w:rsid w:val="0062094A"/>
    <w:rsid w:val="00620A3F"/>
    <w:rsid w:val="0062404F"/>
    <w:rsid w:val="0062616C"/>
    <w:rsid w:val="006323C5"/>
    <w:rsid w:val="00635CB4"/>
    <w:rsid w:val="00637D60"/>
    <w:rsid w:val="00640C11"/>
    <w:rsid w:val="00650434"/>
    <w:rsid w:val="006504DA"/>
    <w:rsid w:val="006569A5"/>
    <w:rsid w:val="006824C1"/>
    <w:rsid w:val="00686F8E"/>
    <w:rsid w:val="00691F27"/>
    <w:rsid w:val="00693A5C"/>
    <w:rsid w:val="006A1240"/>
    <w:rsid w:val="006A3C41"/>
    <w:rsid w:val="006A5FF9"/>
    <w:rsid w:val="006B44FB"/>
    <w:rsid w:val="006C1585"/>
    <w:rsid w:val="006C267B"/>
    <w:rsid w:val="006C3614"/>
    <w:rsid w:val="006D08F1"/>
    <w:rsid w:val="006D2CCE"/>
    <w:rsid w:val="006D6872"/>
    <w:rsid w:val="006E7535"/>
    <w:rsid w:val="006F2948"/>
    <w:rsid w:val="006F5ACC"/>
    <w:rsid w:val="006F648D"/>
    <w:rsid w:val="006F7542"/>
    <w:rsid w:val="00711010"/>
    <w:rsid w:val="00714277"/>
    <w:rsid w:val="007172E3"/>
    <w:rsid w:val="007326B0"/>
    <w:rsid w:val="00734B5D"/>
    <w:rsid w:val="00734E54"/>
    <w:rsid w:val="0076237C"/>
    <w:rsid w:val="00762FA8"/>
    <w:rsid w:val="00777269"/>
    <w:rsid w:val="00786E17"/>
    <w:rsid w:val="00787758"/>
    <w:rsid w:val="00792AA0"/>
    <w:rsid w:val="00797666"/>
    <w:rsid w:val="007A3189"/>
    <w:rsid w:val="007A56C0"/>
    <w:rsid w:val="007C1E48"/>
    <w:rsid w:val="007C4AEF"/>
    <w:rsid w:val="007E461C"/>
    <w:rsid w:val="007F3734"/>
    <w:rsid w:val="007F7009"/>
    <w:rsid w:val="007F7171"/>
    <w:rsid w:val="007F7AE0"/>
    <w:rsid w:val="00802286"/>
    <w:rsid w:val="00803A13"/>
    <w:rsid w:val="00807195"/>
    <w:rsid w:val="008071D5"/>
    <w:rsid w:val="0081189A"/>
    <w:rsid w:val="00814870"/>
    <w:rsid w:val="00816325"/>
    <w:rsid w:val="0081671C"/>
    <w:rsid w:val="00827917"/>
    <w:rsid w:val="00842CC0"/>
    <w:rsid w:val="008471C4"/>
    <w:rsid w:val="00862171"/>
    <w:rsid w:val="008739AF"/>
    <w:rsid w:val="00881228"/>
    <w:rsid w:val="00885D81"/>
    <w:rsid w:val="00886669"/>
    <w:rsid w:val="008A14DC"/>
    <w:rsid w:val="008B3AE4"/>
    <w:rsid w:val="008B59F8"/>
    <w:rsid w:val="008B5ADB"/>
    <w:rsid w:val="008C4F9B"/>
    <w:rsid w:val="008D5136"/>
    <w:rsid w:val="008D528A"/>
    <w:rsid w:val="008E3A04"/>
    <w:rsid w:val="008E55C9"/>
    <w:rsid w:val="008F7AE5"/>
    <w:rsid w:val="008F7B2E"/>
    <w:rsid w:val="00905E1D"/>
    <w:rsid w:val="00930FAD"/>
    <w:rsid w:val="009331D5"/>
    <w:rsid w:val="0093645A"/>
    <w:rsid w:val="00946839"/>
    <w:rsid w:val="00964E66"/>
    <w:rsid w:val="0097773C"/>
    <w:rsid w:val="00987A49"/>
    <w:rsid w:val="00994158"/>
    <w:rsid w:val="00996468"/>
    <w:rsid w:val="009A09C8"/>
    <w:rsid w:val="009A2A83"/>
    <w:rsid w:val="009C06A2"/>
    <w:rsid w:val="009C0D7F"/>
    <w:rsid w:val="009C6E8C"/>
    <w:rsid w:val="009D10E3"/>
    <w:rsid w:val="009D65B6"/>
    <w:rsid w:val="009E09D6"/>
    <w:rsid w:val="009E16D7"/>
    <w:rsid w:val="009F5FA3"/>
    <w:rsid w:val="00A0066D"/>
    <w:rsid w:val="00A00BCB"/>
    <w:rsid w:val="00A013DF"/>
    <w:rsid w:val="00A07528"/>
    <w:rsid w:val="00A13199"/>
    <w:rsid w:val="00A16F99"/>
    <w:rsid w:val="00A177BB"/>
    <w:rsid w:val="00A21FD4"/>
    <w:rsid w:val="00A56441"/>
    <w:rsid w:val="00A60E2A"/>
    <w:rsid w:val="00A6750B"/>
    <w:rsid w:val="00A72F8D"/>
    <w:rsid w:val="00A7454A"/>
    <w:rsid w:val="00A85B22"/>
    <w:rsid w:val="00A97E29"/>
    <w:rsid w:val="00AA3922"/>
    <w:rsid w:val="00AA6B2D"/>
    <w:rsid w:val="00AA6BFE"/>
    <w:rsid w:val="00AB050A"/>
    <w:rsid w:val="00AD1D86"/>
    <w:rsid w:val="00AD4B07"/>
    <w:rsid w:val="00AD7BA9"/>
    <w:rsid w:val="00AE0D55"/>
    <w:rsid w:val="00AE1D1E"/>
    <w:rsid w:val="00AE2A22"/>
    <w:rsid w:val="00B022D4"/>
    <w:rsid w:val="00B12601"/>
    <w:rsid w:val="00B20600"/>
    <w:rsid w:val="00B246C7"/>
    <w:rsid w:val="00B40E2D"/>
    <w:rsid w:val="00B61238"/>
    <w:rsid w:val="00B61ACF"/>
    <w:rsid w:val="00B622AA"/>
    <w:rsid w:val="00B71920"/>
    <w:rsid w:val="00B81EBD"/>
    <w:rsid w:val="00B9279D"/>
    <w:rsid w:val="00B93AAC"/>
    <w:rsid w:val="00BA6594"/>
    <w:rsid w:val="00BB1C28"/>
    <w:rsid w:val="00BB363A"/>
    <w:rsid w:val="00BC5C5C"/>
    <w:rsid w:val="00BC66B1"/>
    <w:rsid w:val="00BD3315"/>
    <w:rsid w:val="00BD5256"/>
    <w:rsid w:val="00BD7F98"/>
    <w:rsid w:val="00BE4714"/>
    <w:rsid w:val="00BF20C8"/>
    <w:rsid w:val="00BF3636"/>
    <w:rsid w:val="00BF38FC"/>
    <w:rsid w:val="00C119B2"/>
    <w:rsid w:val="00C14F7B"/>
    <w:rsid w:val="00C261F9"/>
    <w:rsid w:val="00C27AC1"/>
    <w:rsid w:val="00C53947"/>
    <w:rsid w:val="00C54C51"/>
    <w:rsid w:val="00C5612C"/>
    <w:rsid w:val="00C63552"/>
    <w:rsid w:val="00C678A8"/>
    <w:rsid w:val="00C71652"/>
    <w:rsid w:val="00C73A21"/>
    <w:rsid w:val="00C778E0"/>
    <w:rsid w:val="00C81FBF"/>
    <w:rsid w:val="00C878DF"/>
    <w:rsid w:val="00C926E5"/>
    <w:rsid w:val="00C93406"/>
    <w:rsid w:val="00CA694B"/>
    <w:rsid w:val="00CB0F3A"/>
    <w:rsid w:val="00CC0C32"/>
    <w:rsid w:val="00CD0272"/>
    <w:rsid w:val="00CD3481"/>
    <w:rsid w:val="00CE2D99"/>
    <w:rsid w:val="00CF0061"/>
    <w:rsid w:val="00D0319A"/>
    <w:rsid w:val="00D0358F"/>
    <w:rsid w:val="00D055A5"/>
    <w:rsid w:val="00D1521B"/>
    <w:rsid w:val="00D24786"/>
    <w:rsid w:val="00D37925"/>
    <w:rsid w:val="00D37E3A"/>
    <w:rsid w:val="00D42BF3"/>
    <w:rsid w:val="00D451D4"/>
    <w:rsid w:val="00D46F53"/>
    <w:rsid w:val="00D53DEF"/>
    <w:rsid w:val="00D575BB"/>
    <w:rsid w:val="00D73971"/>
    <w:rsid w:val="00D75BF4"/>
    <w:rsid w:val="00D80AC8"/>
    <w:rsid w:val="00D81B9B"/>
    <w:rsid w:val="00D84791"/>
    <w:rsid w:val="00D858F9"/>
    <w:rsid w:val="00D943D5"/>
    <w:rsid w:val="00D97959"/>
    <w:rsid w:val="00DA5EE1"/>
    <w:rsid w:val="00DB15C2"/>
    <w:rsid w:val="00DC1E21"/>
    <w:rsid w:val="00DC202A"/>
    <w:rsid w:val="00DD176A"/>
    <w:rsid w:val="00DD2134"/>
    <w:rsid w:val="00DD2CDE"/>
    <w:rsid w:val="00DD3B31"/>
    <w:rsid w:val="00DE229A"/>
    <w:rsid w:val="00DE7574"/>
    <w:rsid w:val="00DF3E8F"/>
    <w:rsid w:val="00E04BC6"/>
    <w:rsid w:val="00E0693F"/>
    <w:rsid w:val="00E12011"/>
    <w:rsid w:val="00E1634A"/>
    <w:rsid w:val="00E20251"/>
    <w:rsid w:val="00E21485"/>
    <w:rsid w:val="00E24452"/>
    <w:rsid w:val="00E2518E"/>
    <w:rsid w:val="00E3769A"/>
    <w:rsid w:val="00E37AC0"/>
    <w:rsid w:val="00E63399"/>
    <w:rsid w:val="00E64E72"/>
    <w:rsid w:val="00E6641E"/>
    <w:rsid w:val="00E81D78"/>
    <w:rsid w:val="00EA65F8"/>
    <w:rsid w:val="00EC035E"/>
    <w:rsid w:val="00ED330D"/>
    <w:rsid w:val="00EE085B"/>
    <w:rsid w:val="00EE1A7C"/>
    <w:rsid w:val="00EF46E2"/>
    <w:rsid w:val="00EF6C36"/>
    <w:rsid w:val="00F00B8F"/>
    <w:rsid w:val="00F130D7"/>
    <w:rsid w:val="00F14751"/>
    <w:rsid w:val="00F24278"/>
    <w:rsid w:val="00F24F97"/>
    <w:rsid w:val="00F254C4"/>
    <w:rsid w:val="00F27B73"/>
    <w:rsid w:val="00F3594E"/>
    <w:rsid w:val="00F41B98"/>
    <w:rsid w:val="00F439F9"/>
    <w:rsid w:val="00F45A0C"/>
    <w:rsid w:val="00F5491E"/>
    <w:rsid w:val="00F64856"/>
    <w:rsid w:val="00F65149"/>
    <w:rsid w:val="00F67410"/>
    <w:rsid w:val="00F776C4"/>
    <w:rsid w:val="00F801CE"/>
    <w:rsid w:val="00F8226D"/>
    <w:rsid w:val="00F84D54"/>
    <w:rsid w:val="00F9012B"/>
    <w:rsid w:val="00FA03CD"/>
    <w:rsid w:val="00FB4FC4"/>
    <w:rsid w:val="00FB527F"/>
    <w:rsid w:val="00FB7158"/>
    <w:rsid w:val="00FC1E8C"/>
    <w:rsid w:val="00FC3FAA"/>
    <w:rsid w:val="00FC519F"/>
    <w:rsid w:val="00FC54CC"/>
    <w:rsid w:val="00FD065A"/>
    <w:rsid w:val="00FD2A47"/>
    <w:rsid w:val="00FD66D8"/>
    <w:rsid w:val="00FE18E9"/>
    <w:rsid w:val="00FF071F"/>
    <w:rsid w:val="00FF1340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B2917"/>
  <w15:docId w15:val="{892D5A12-6590-409D-99A1-4D12C896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F7F8-881B-47EF-8D92-C37A27B1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minobr</dc:creator>
  <cp:lastModifiedBy>User</cp:lastModifiedBy>
  <cp:revision>4</cp:revision>
  <cp:lastPrinted>2021-09-02T12:49:00Z</cp:lastPrinted>
  <dcterms:created xsi:type="dcterms:W3CDTF">2023-09-13T10:36:00Z</dcterms:created>
  <dcterms:modified xsi:type="dcterms:W3CDTF">2023-09-15T12:13:00Z</dcterms:modified>
</cp:coreProperties>
</file>